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C" w:rsidRPr="004F4ABC" w:rsidRDefault="00615DCC" w:rsidP="004F4ABC">
      <w:pPr>
        <w:spacing w:after="0" w:line="240" w:lineRule="auto"/>
        <w:rPr>
          <w:b/>
          <w:bCs/>
        </w:rPr>
      </w:pPr>
      <w:r w:rsidRPr="004F4ABC">
        <w:rPr>
          <w:b/>
          <w:bCs/>
        </w:rPr>
        <w:t>SCOTTISH SCHOOLS ORIENTEERING FESTIVAL 2012</w:t>
      </w:r>
      <w:r>
        <w:rPr>
          <w:b/>
          <w:bCs/>
        </w:rPr>
        <w:t xml:space="preserve"> – FINAL INFORMATION</w:t>
      </w:r>
    </w:p>
    <w:p w:rsidR="00615DCC" w:rsidRDefault="00615DCC" w:rsidP="004F4ABC">
      <w:pPr>
        <w:spacing w:after="0" w:line="240" w:lineRule="auto"/>
      </w:pPr>
    </w:p>
    <w:p w:rsidR="00615DCC" w:rsidRDefault="00615DCC" w:rsidP="004F4ABC">
      <w:pPr>
        <w:spacing w:after="0" w:line="240" w:lineRule="auto"/>
      </w:pPr>
    </w:p>
    <w:p w:rsidR="00615DCC" w:rsidRDefault="00615DCC" w:rsidP="008962F5">
      <w:pPr>
        <w:spacing w:after="0" w:line="240" w:lineRule="auto"/>
        <w:jc w:val="both"/>
      </w:pPr>
      <w:r>
        <w:t>This year’s festival has attracted an entry of just under 400 runners from all across Scotland.</w:t>
      </w:r>
    </w:p>
    <w:p w:rsidR="00615DCC" w:rsidRDefault="00615DCC" w:rsidP="008962F5">
      <w:pPr>
        <w:spacing w:after="0" w:line="240" w:lineRule="auto"/>
        <w:jc w:val="both"/>
      </w:pPr>
    </w:p>
    <w:p w:rsidR="00615DCC" w:rsidRDefault="00615DCC" w:rsidP="008962F5">
      <w:pPr>
        <w:spacing w:after="0" w:line="240" w:lineRule="auto"/>
        <w:jc w:val="both"/>
      </w:pPr>
      <w:r w:rsidRPr="004F4ABC">
        <w:rPr>
          <w:b/>
          <w:bCs/>
        </w:rPr>
        <w:t>TRAVEL</w:t>
      </w:r>
      <w:r>
        <w:rPr>
          <w:b/>
          <w:bCs/>
        </w:rPr>
        <w:t xml:space="preserve">  </w:t>
      </w:r>
      <w:r w:rsidRPr="004F4ABC">
        <w:t>Lanark</w:t>
      </w:r>
      <w:r>
        <w:rPr>
          <w:b/>
          <w:bCs/>
        </w:rPr>
        <w:t xml:space="preserve"> </w:t>
      </w:r>
      <w:r w:rsidRPr="004F4ABC">
        <w:t xml:space="preserve">Racecourse is situated adjacent to the A73 on the </w:t>
      </w:r>
      <w:r>
        <w:t xml:space="preserve">southern edge of </w:t>
      </w:r>
      <w:r w:rsidRPr="004F4ABC">
        <w:t>Lanark</w:t>
      </w:r>
      <w:r>
        <w:t>. Enter the Racecourse by the main entrance (signed for the event).</w:t>
      </w:r>
    </w:p>
    <w:p w:rsidR="00615DCC" w:rsidRDefault="00615DCC" w:rsidP="008962F5">
      <w:pPr>
        <w:spacing w:after="0" w:line="240" w:lineRule="auto"/>
        <w:jc w:val="both"/>
      </w:pPr>
    </w:p>
    <w:p w:rsidR="00615DCC" w:rsidRDefault="00615DCC" w:rsidP="008962F5">
      <w:pPr>
        <w:spacing w:after="0" w:line="240" w:lineRule="auto"/>
        <w:jc w:val="both"/>
      </w:pPr>
      <w:r w:rsidRPr="00B80032">
        <w:rPr>
          <w:u w:val="single"/>
        </w:rPr>
        <w:t>Please Note</w:t>
      </w:r>
      <w:r>
        <w:t>: If you are travelling from the South, the A73 will have major road works. You should approach via the Douglas exit on the M74.</w:t>
      </w:r>
    </w:p>
    <w:p w:rsidR="00615DCC" w:rsidRDefault="00615DCC" w:rsidP="008962F5">
      <w:pPr>
        <w:spacing w:after="0" w:line="240" w:lineRule="auto"/>
        <w:jc w:val="both"/>
      </w:pPr>
    </w:p>
    <w:p w:rsidR="00615DCC" w:rsidRDefault="00615DCC" w:rsidP="008962F5">
      <w:pPr>
        <w:spacing w:after="0" w:line="240" w:lineRule="auto"/>
        <w:jc w:val="both"/>
      </w:pPr>
      <w:r w:rsidRPr="00B80032">
        <w:rPr>
          <w:b/>
          <w:bCs/>
        </w:rPr>
        <w:t>MAP</w:t>
      </w:r>
      <w:r>
        <w:t xml:space="preserve">  The map is at a scale of 1:7500 eg 1 cm = 75 m on the ground. It has been recently updated to take account of the damage caused by the winter gales. There is little in the way of undergrowth in the area but some paths are likely to be muddy.</w:t>
      </w:r>
    </w:p>
    <w:p w:rsidR="00615DCC" w:rsidRDefault="00615DCC" w:rsidP="008962F5">
      <w:pPr>
        <w:spacing w:after="0" w:line="240" w:lineRule="auto"/>
        <w:jc w:val="both"/>
      </w:pPr>
    </w:p>
    <w:p w:rsidR="00615DCC" w:rsidRDefault="00615DCC" w:rsidP="008962F5">
      <w:pPr>
        <w:spacing w:after="0" w:line="240" w:lineRule="auto"/>
        <w:jc w:val="both"/>
      </w:pPr>
      <w:r w:rsidRPr="00B80032">
        <w:rPr>
          <w:b/>
          <w:bCs/>
        </w:rPr>
        <w:t>CONTROL DESCRIPTIONS</w:t>
      </w:r>
      <w:r>
        <w:t xml:space="preserve">  These will be written and on the front of the map. There will be no loose descriptions. Some knowledge of “Orienteering” language will be useful:</w:t>
      </w:r>
    </w:p>
    <w:p w:rsidR="00615DCC" w:rsidRDefault="00615DCC" w:rsidP="008962F5">
      <w:pPr>
        <w:spacing w:after="0" w:line="240" w:lineRule="auto"/>
        <w:jc w:val="both"/>
      </w:pPr>
    </w:p>
    <w:p w:rsidR="00615DCC" w:rsidRDefault="00615DCC" w:rsidP="008962F5">
      <w:pPr>
        <w:spacing w:after="0" w:line="240" w:lineRule="auto"/>
        <w:jc w:val="both"/>
      </w:pPr>
      <w:r>
        <w:t>Junction – where 2 paths, fences, tracks, etc meet</w:t>
      </w:r>
    </w:p>
    <w:p w:rsidR="00615DCC" w:rsidRDefault="00615DCC" w:rsidP="008962F5">
      <w:pPr>
        <w:spacing w:after="0" w:line="240" w:lineRule="auto"/>
        <w:jc w:val="both"/>
      </w:pPr>
      <w:r>
        <w:t>Knoll – a small hill</w:t>
      </w:r>
      <w:r>
        <w:tab/>
      </w:r>
      <w:r>
        <w:tab/>
        <w:t>}</w:t>
      </w:r>
    </w:p>
    <w:p w:rsidR="00615DCC" w:rsidRDefault="00615DCC" w:rsidP="008962F5">
      <w:pPr>
        <w:spacing w:after="0" w:line="240" w:lineRule="auto"/>
        <w:jc w:val="both"/>
      </w:pPr>
      <w:r>
        <w:t>Re-entrant – a small valley</w:t>
      </w:r>
      <w:r>
        <w:tab/>
        <w:t>} secondary courses only</w:t>
      </w:r>
    </w:p>
    <w:p w:rsidR="00615DCC" w:rsidRDefault="00615DCC" w:rsidP="008962F5">
      <w:pPr>
        <w:spacing w:after="0" w:line="240" w:lineRule="auto"/>
        <w:jc w:val="both"/>
      </w:pPr>
      <w:r>
        <w:t>Spur – land outcrop</w:t>
      </w:r>
      <w:r>
        <w:tab/>
      </w:r>
      <w:r>
        <w:tab/>
        <w:t>}</w:t>
      </w:r>
    </w:p>
    <w:p w:rsidR="00615DCC" w:rsidRDefault="00615DCC" w:rsidP="008962F5">
      <w:pPr>
        <w:spacing w:after="0" w:line="240" w:lineRule="auto"/>
        <w:jc w:val="both"/>
      </w:pPr>
    </w:p>
    <w:p w:rsidR="00615DCC" w:rsidRDefault="00615DCC" w:rsidP="008962F5">
      <w:pPr>
        <w:spacing w:after="0" w:line="240" w:lineRule="auto"/>
        <w:jc w:val="both"/>
      </w:pPr>
      <w:r>
        <w:t>It should be noted that the horse jumps are old and the mountain bike jumps are new. Both are shown as a black X on the map.</w:t>
      </w:r>
    </w:p>
    <w:p w:rsidR="00615DCC" w:rsidRDefault="00615DCC" w:rsidP="008962F5">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134"/>
        <w:gridCol w:w="992"/>
        <w:gridCol w:w="1205"/>
      </w:tblGrid>
      <w:tr w:rsidR="00615DCC" w:rsidRPr="00495A84">
        <w:tc>
          <w:tcPr>
            <w:tcW w:w="1668" w:type="dxa"/>
          </w:tcPr>
          <w:p w:rsidR="00615DCC" w:rsidRPr="00495A84" w:rsidRDefault="00615DCC" w:rsidP="00495A84">
            <w:pPr>
              <w:spacing w:after="0" w:line="240" w:lineRule="auto"/>
              <w:jc w:val="both"/>
              <w:rPr>
                <w:b/>
                <w:bCs/>
              </w:rPr>
            </w:pPr>
            <w:r w:rsidRPr="00495A84">
              <w:rPr>
                <w:b/>
                <w:bCs/>
              </w:rPr>
              <w:t>COURSES</w:t>
            </w:r>
          </w:p>
        </w:tc>
        <w:tc>
          <w:tcPr>
            <w:tcW w:w="1134" w:type="dxa"/>
          </w:tcPr>
          <w:p w:rsidR="00615DCC" w:rsidRPr="00495A84" w:rsidRDefault="00615DCC" w:rsidP="00495A84">
            <w:pPr>
              <w:spacing w:after="0" w:line="240" w:lineRule="auto"/>
              <w:jc w:val="both"/>
              <w:rPr>
                <w:b/>
                <w:bCs/>
              </w:rPr>
            </w:pPr>
            <w:r w:rsidRPr="00495A84">
              <w:rPr>
                <w:b/>
                <w:bCs/>
              </w:rPr>
              <w:t>LENGTH</w:t>
            </w:r>
          </w:p>
        </w:tc>
        <w:tc>
          <w:tcPr>
            <w:tcW w:w="992" w:type="dxa"/>
          </w:tcPr>
          <w:p w:rsidR="00615DCC" w:rsidRPr="00495A84" w:rsidRDefault="00615DCC" w:rsidP="00495A84">
            <w:pPr>
              <w:spacing w:after="0" w:line="240" w:lineRule="auto"/>
              <w:jc w:val="both"/>
              <w:rPr>
                <w:b/>
                <w:bCs/>
              </w:rPr>
            </w:pPr>
            <w:r w:rsidRPr="00495A84">
              <w:rPr>
                <w:b/>
                <w:bCs/>
              </w:rPr>
              <w:t xml:space="preserve">CLIMB </w:t>
            </w:r>
          </w:p>
        </w:tc>
        <w:tc>
          <w:tcPr>
            <w:tcW w:w="992" w:type="dxa"/>
          </w:tcPr>
          <w:p w:rsidR="00615DCC" w:rsidRPr="00495A84" w:rsidRDefault="00615DCC" w:rsidP="00495A84">
            <w:pPr>
              <w:spacing w:after="0" w:line="240" w:lineRule="auto"/>
              <w:jc w:val="both"/>
              <w:rPr>
                <w:b/>
                <w:bCs/>
              </w:rPr>
            </w:pPr>
            <w:r w:rsidRPr="00495A84">
              <w:rPr>
                <w:b/>
                <w:bCs/>
              </w:rPr>
              <w:t>CONTROLS</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P5/6 GIRLS</w:t>
            </w:r>
          </w:p>
        </w:tc>
        <w:tc>
          <w:tcPr>
            <w:tcW w:w="1134" w:type="dxa"/>
          </w:tcPr>
          <w:p w:rsidR="00615DCC" w:rsidRPr="00495A84" w:rsidRDefault="00615DCC" w:rsidP="00495A84">
            <w:pPr>
              <w:spacing w:after="0" w:line="240" w:lineRule="auto"/>
              <w:jc w:val="both"/>
            </w:pPr>
            <w:r w:rsidRPr="00495A84">
              <w:t>1800</w:t>
            </w:r>
          </w:p>
        </w:tc>
        <w:tc>
          <w:tcPr>
            <w:tcW w:w="992" w:type="dxa"/>
          </w:tcPr>
          <w:p w:rsidR="00615DCC" w:rsidRPr="00495A84" w:rsidRDefault="00615DCC" w:rsidP="00495A84">
            <w:pPr>
              <w:spacing w:after="0" w:line="240" w:lineRule="auto"/>
              <w:jc w:val="both"/>
            </w:pPr>
            <w:r w:rsidRPr="00495A84">
              <w:t>0</w:t>
            </w:r>
          </w:p>
        </w:tc>
        <w:tc>
          <w:tcPr>
            <w:tcW w:w="992" w:type="dxa"/>
          </w:tcPr>
          <w:p w:rsidR="00615DCC" w:rsidRPr="00495A84" w:rsidRDefault="00615DCC" w:rsidP="00495A84">
            <w:pPr>
              <w:spacing w:after="0" w:line="240" w:lineRule="auto"/>
              <w:jc w:val="both"/>
            </w:pPr>
            <w:r w:rsidRPr="00495A84">
              <w:t>9</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P5/6 BOYS</w:t>
            </w:r>
          </w:p>
        </w:tc>
        <w:tc>
          <w:tcPr>
            <w:tcW w:w="1134" w:type="dxa"/>
          </w:tcPr>
          <w:p w:rsidR="00615DCC" w:rsidRPr="00495A84" w:rsidRDefault="00615DCC" w:rsidP="00495A84">
            <w:pPr>
              <w:spacing w:after="0" w:line="240" w:lineRule="auto"/>
              <w:jc w:val="both"/>
            </w:pPr>
            <w:r w:rsidRPr="00495A84">
              <w:t>2000</w:t>
            </w:r>
          </w:p>
        </w:tc>
        <w:tc>
          <w:tcPr>
            <w:tcW w:w="992" w:type="dxa"/>
          </w:tcPr>
          <w:p w:rsidR="00615DCC" w:rsidRPr="00495A84" w:rsidRDefault="00615DCC" w:rsidP="00495A84">
            <w:pPr>
              <w:spacing w:after="0" w:line="240" w:lineRule="auto"/>
              <w:jc w:val="both"/>
            </w:pPr>
            <w:r w:rsidRPr="00495A84">
              <w:t>0</w:t>
            </w:r>
          </w:p>
        </w:tc>
        <w:tc>
          <w:tcPr>
            <w:tcW w:w="992" w:type="dxa"/>
          </w:tcPr>
          <w:p w:rsidR="00615DCC" w:rsidRPr="00495A84" w:rsidRDefault="00615DCC" w:rsidP="00495A84">
            <w:pPr>
              <w:spacing w:after="0" w:line="240" w:lineRule="auto"/>
              <w:jc w:val="both"/>
            </w:pPr>
            <w:r w:rsidRPr="00495A84">
              <w:t>9</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P7 GIRLS</w:t>
            </w:r>
          </w:p>
        </w:tc>
        <w:tc>
          <w:tcPr>
            <w:tcW w:w="1134" w:type="dxa"/>
          </w:tcPr>
          <w:p w:rsidR="00615DCC" w:rsidRPr="00495A84" w:rsidRDefault="00615DCC" w:rsidP="00495A84">
            <w:pPr>
              <w:spacing w:after="0" w:line="240" w:lineRule="auto"/>
              <w:jc w:val="both"/>
            </w:pPr>
            <w:r w:rsidRPr="00495A84">
              <w:t>2100</w:t>
            </w:r>
          </w:p>
        </w:tc>
        <w:tc>
          <w:tcPr>
            <w:tcW w:w="992" w:type="dxa"/>
          </w:tcPr>
          <w:p w:rsidR="00615DCC" w:rsidRPr="00495A84" w:rsidRDefault="00615DCC" w:rsidP="00495A84">
            <w:pPr>
              <w:spacing w:after="0" w:line="240" w:lineRule="auto"/>
              <w:jc w:val="both"/>
            </w:pPr>
            <w:r w:rsidRPr="00495A84">
              <w:t>15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P7 BOYS</w:t>
            </w:r>
          </w:p>
        </w:tc>
        <w:tc>
          <w:tcPr>
            <w:tcW w:w="1134" w:type="dxa"/>
          </w:tcPr>
          <w:p w:rsidR="00615DCC" w:rsidRPr="00495A84" w:rsidRDefault="00615DCC" w:rsidP="00495A84">
            <w:pPr>
              <w:spacing w:after="0" w:line="240" w:lineRule="auto"/>
              <w:jc w:val="both"/>
            </w:pPr>
            <w:r w:rsidRPr="00495A84">
              <w:t>2300</w:t>
            </w:r>
          </w:p>
        </w:tc>
        <w:tc>
          <w:tcPr>
            <w:tcW w:w="992" w:type="dxa"/>
          </w:tcPr>
          <w:p w:rsidR="00615DCC" w:rsidRPr="00495A84" w:rsidRDefault="00615DCC" w:rsidP="00495A84">
            <w:pPr>
              <w:spacing w:after="0" w:line="240" w:lineRule="auto"/>
              <w:jc w:val="both"/>
            </w:pPr>
            <w:r w:rsidRPr="00495A84">
              <w:t>15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S1 GIRLS</w:t>
            </w:r>
          </w:p>
        </w:tc>
        <w:tc>
          <w:tcPr>
            <w:tcW w:w="1134" w:type="dxa"/>
          </w:tcPr>
          <w:p w:rsidR="00615DCC" w:rsidRPr="00495A84" w:rsidRDefault="00615DCC" w:rsidP="00495A84">
            <w:pPr>
              <w:spacing w:after="0" w:line="240" w:lineRule="auto"/>
              <w:jc w:val="both"/>
            </w:pPr>
            <w:r w:rsidRPr="00495A84">
              <w:t>2300</w:t>
            </w:r>
          </w:p>
        </w:tc>
        <w:tc>
          <w:tcPr>
            <w:tcW w:w="992" w:type="dxa"/>
          </w:tcPr>
          <w:p w:rsidR="00615DCC" w:rsidRPr="00495A84" w:rsidRDefault="00615DCC" w:rsidP="00495A84">
            <w:pPr>
              <w:spacing w:after="0" w:line="240" w:lineRule="auto"/>
              <w:jc w:val="both"/>
            </w:pPr>
            <w:r w:rsidRPr="00495A84">
              <w:t>20</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S1 BOYS</w:t>
            </w:r>
          </w:p>
        </w:tc>
        <w:tc>
          <w:tcPr>
            <w:tcW w:w="1134" w:type="dxa"/>
          </w:tcPr>
          <w:p w:rsidR="00615DCC" w:rsidRPr="00495A84" w:rsidRDefault="00615DCC" w:rsidP="00495A84">
            <w:pPr>
              <w:spacing w:after="0" w:line="240" w:lineRule="auto"/>
              <w:jc w:val="both"/>
            </w:pPr>
            <w:r w:rsidRPr="00495A84">
              <w:t>2600</w:t>
            </w:r>
          </w:p>
        </w:tc>
        <w:tc>
          <w:tcPr>
            <w:tcW w:w="992" w:type="dxa"/>
          </w:tcPr>
          <w:p w:rsidR="00615DCC" w:rsidRPr="00495A84" w:rsidRDefault="00615DCC" w:rsidP="00495A84">
            <w:pPr>
              <w:spacing w:after="0" w:line="240" w:lineRule="auto"/>
              <w:jc w:val="both"/>
            </w:pPr>
            <w:r w:rsidRPr="00495A84">
              <w:t>25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S2 GIRLS</w:t>
            </w:r>
          </w:p>
        </w:tc>
        <w:tc>
          <w:tcPr>
            <w:tcW w:w="1134" w:type="dxa"/>
          </w:tcPr>
          <w:p w:rsidR="00615DCC" w:rsidRPr="00495A84" w:rsidRDefault="00615DCC" w:rsidP="00495A84">
            <w:pPr>
              <w:spacing w:after="0" w:line="240" w:lineRule="auto"/>
              <w:jc w:val="both"/>
            </w:pPr>
            <w:r w:rsidRPr="00495A84">
              <w:t>2400</w:t>
            </w:r>
          </w:p>
        </w:tc>
        <w:tc>
          <w:tcPr>
            <w:tcW w:w="992" w:type="dxa"/>
          </w:tcPr>
          <w:p w:rsidR="00615DCC" w:rsidRPr="00495A84" w:rsidRDefault="00615DCC" w:rsidP="00495A84">
            <w:pPr>
              <w:spacing w:after="0" w:line="240" w:lineRule="auto"/>
              <w:jc w:val="both"/>
            </w:pPr>
            <w:r w:rsidRPr="00495A84">
              <w:t>35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S2 BOYS</w:t>
            </w:r>
          </w:p>
        </w:tc>
        <w:tc>
          <w:tcPr>
            <w:tcW w:w="1134" w:type="dxa"/>
          </w:tcPr>
          <w:p w:rsidR="00615DCC" w:rsidRPr="00495A84" w:rsidRDefault="00615DCC" w:rsidP="00495A84">
            <w:pPr>
              <w:spacing w:after="0" w:line="240" w:lineRule="auto"/>
              <w:jc w:val="both"/>
            </w:pPr>
            <w:r w:rsidRPr="00495A84">
              <w:t>2700</w:t>
            </w:r>
          </w:p>
        </w:tc>
        <w:tc>
          <w:tcPr>
            <w:tcW w:w="992" w:type="dxa"/>
          </w:tcPr>
          <w:p w:rsidR="00615DCC" w:rsidRPr="00495A84" w:rsidRDefault="00615DCC" w:rsidP="00495A84">
            <w:pPr>
              <w:spacing w:after="0" w:line="240" w:lineRule="auto"/>
              <w:jc w:val="both"/>
            </w:pPr>
            <w:r w:rsidRPr="00495A84">
              <w:t>50</w:t>
            </w:r>
          </w:p>
        </w:tc>
        <w:tc>
          <w:tcPr>
            <w:tcW w:w="992" w:type="dxa"/>
          </w:tcPr>
          <w:p w:rsidR="00615DCC" w:rsidRPr="00495A84" w:rsidRDefault="00615DCC" w:rsidP="00495A84">
            <w:pPr>
              <w:spacing w:after="0" w:line="240" w:lineRule="auto"/>
              <w:jc w:val="both"/>
            </w:pPr>
            <w:r w:rsidRPr="00495A84">
              <w:t>14</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S3 GIRLS</w:t>
            </w:r>
          </w:p>
        </w:tc>
        <w:tc>
          <w:tcPr>
            <w:tcW w:w="1134" w:type="dxa"/>
          </w:tcPr>
          <w:p w:rsidR="00615DCC" w:rsidRPr="00495A84" w:rsidRDefault="00615DCC" w:rsidP="00495A84">
            <w:pPr>
              <w:spacing w:after="0" w:line="240" w:lineRule="auto"/>
              <w:jc w:val="both"/>
            </w:pPr>
            <w:r w:rsidRPr="00495A84">
              <w:t>2500</w:t>
            </w:r>
          </w:p>
        </w:tc>
        <w:tc>
          <w:tcPr>
            <w:tcW w:w="992" w:type="dxa"/>
          </w:tcPr>
          <w:p w:rsidR="00615DCC" w:rsidRPr="00495A84" w:rsidRDefault="00615DCC" w:rsidP="00495A84">
            <w:pPr>
              <w:spacing w:after="0" w:line="240" w:lineRule="auto"/>
              <w:jc w:val="both"/>
            </w:pPr>
            <w:r w:rsidRPr="00495A84">
              <w:t>55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S3 BOYS</w:t>
            </w:r>
          </w:p>
        </w:tc>
        <w:tc>
          <w:tcPr>
            <w:tcW w:w="1134" w:type="dxa"/>
          </w:tcPr>
          <w:p w:rsidR="00615DCC" w:rsidRPr="00495A84" w:rsidRDefault="00615DCC" w:rsidP="00495A84">
            <w:pPr>
              <w:spacing w:after="0" w:line="240" w:lineRule="auto"/>
              <w:jc w:val="both"/>
            </w:pPr>
            <w:r w:rsidRPr="00495A84">
              <w:t>2800</w:t>
            </w:r>
          </w:p>
        </w:tc>
        <w:tc>
          <w:tcPr>
            <w:tcW w:w="992" w:type="dxa"/>
          </w:tcPr>
          <w:p w:rsidR="00615DCC" w:rsidRPr="00495A84" w:rsidRDefault="00615DCC" w:rsidP="00495A84">
            <w:pPr>
              <w:spacing w:after="0" w:line="240" w:lineRule="auto"/>
              <w:jc w:val="both"/>
            </w:pPr>
            <w:r w:rsidRPr="00495A84">
              <w:t>55</w:t>
            </w:r>
          </w:p>
        </w:tc>
        <w:tc>
          <w:tcPr>
            <w:tcW w:w="992" w:type="dxa"/>
          </w:tcPr>
          <w:p w:rsidR="00615DCC" w:rsidRPr="00495A84" w:rsidRDefault="00615DCC" w:rsidP="00495A84">
            <w:pPr>
              <w:spacing w:after="0" w:line="240" w:lineRule="auto"/>
              <w:jc w:val="both"/>
            </w:pPr>
            <w:r w:rsidRPr="00495A84">
              <w:t>14</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S4 GIRLS</w:t>
            </w:r>
          </w:p>
        </w:tc>
        <w:tc>
          <w:tcPr>
            <w:tcW w:w="1134" w:type="dxa"/>
          </w:tcPr>
          <w:p w:rsidR="00615DCC" w:rsidRPr="00495A84" w:rsidRDefault="00615DCC" w:rsidP="00495A84">
            <w:pPr>
              <w:spacing w:after="0" w:line="240" w:lineRule="auto"/>
              <w:jc w:val="both"/>
            </w:pPr>
            <w:r w:rsidRPr="00495A84">
              <w:t>2500</w:t>
            </w:r>
          </w:p>
        </w:tc>
        <w:tc>
          <w:tcPr>
            <w:tcW w:w="992" w:type="dxa"/>
          </w:tcPr>
          <w:p w:rsidR="00615DCC" w:rsidRPr="00495A84" w:rsidRDefault="00615DCC" w:rsidP="00495A84">
            <w:pPr>
              <w:spacing w:after="0" w:line="240" w:lineRule="auto"/>
              <w:jc w:val="both"/>
            </w:pPr>
            <w:r w:rsidRPr="00495A84">
              <w:t>55</w:t>
            </w:r>
          </w:p>
        </w:tc>
        <w:tc>
          <w:tcPr>
            <w:tcW w:w="992" w:type="dxa"/>
          </w:tcPr>
          <w:p w:rsidR="00615DCC" w:rsidRPr="00495A84" w:rsidRDefault="00615DCC" w:rsidP="00495A84">
            <w:pPr>
              <w:spacing w:after="0" w:line="240" w:lineRule="auto"/>
              <w:jc w:val="both"/>
            </w:pPr>
            <w:r w:rsidRPr="00495A84">
              <w:t>12</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S4 BOYS</w:t>
            </w:r>
          </w:p>
        </w:tc>
        <w:tc>
          <w:tcPr>
            <w:tcW w:w="1134" w:type="dxa"/>
          </w:tcPr>
          <w:p w:rsidR="00615DCC" w:rsidRPr="00495A84" w:rsidRDefault="00615DCC" w:rsidP="00495A84">
            <w:pPr>
              <w:spacing w:after="0" w:line="240" w:lineRule="auto"/>
              <w:jc w:val="both"/>
            </w:pPr>
            <w:r w:rsidRPr="00495A84">
              <w:t>3400</w:t>
            </w:r>
          </w:p>
        </w:tc>
        <w:tc>
          <w:tcPr>
            <w:tcW w:w="992" w:type="dxa"/>
          </w:tcPr>
          <w:p w:rsidR="00615DCC" w:rsidRPr="00495A84" w:rsidRDefault="00615DCC" w:rsidP="00495A84">
            <w:pPr>
              <w:spacing w:after="0" w:line="240" w:lineRule="auto"/>
              <w:jc w:val="both"/>
            </w:pPr>
            <w:r w:rsidRPr="00495A84">
              <w:t>70</w:t>
            </w:r>
          </w:p>
        </w:tc>
        <w:tc>
          <w:tcPr>
            <w:tcW w:w="992" w:type="dxa"/>
          </w:tcPr>
          <w:p w:rsidR="00615DCC" w:rsidRPr="00495A84" w:rsidRDefault="00615DCC" w:rsidP="00495A84">
            <w:pPr>
              <w:spacing w:after="0" w:line="240" w:lineRule="auto"/>
              <w:jc w:val="both"/>
            </w:pPr>
            <w:r w:rsidRPr="00495A84">
              <w:t>17</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S5/6 GIRLS</w:t>
            </w:r>
          </w:p>
        </w:tc>
        <w:tc>
          <w:tcPr>
            <w:tcW w:w="1134" w:type="dxa"/>
          </w:tcPr>
          <w:p w:rsidR="00615DCC" w:rsidRPr="00495A84" w:rsidRDefault="00615DCC" w:rsidP="00495A84">
            <w:pPr>
              <w:spacing w:after="0" w:line="240" w:lineRule="auto"/>
              <w:jc w:val="both"/>
            </w:pPr>
            <w:r w:rsidRPr="00495A84">
              <w:t>3400</w:t>
            </w:r>
          </w:p>
        </w:tc>
        <w:tc>
          <w:tcPr>
            <w:tcW w:w="992" w:type="dxa"/>
          </w:tcPr>
          <w:p w:rsidR="00615DCC" w:rsidRPr="00495A84" w:rsidRDefault="00615DCC" w:rsidP="00495A84">
            <w:pPr>
              <w:spacing w:after="0" w:line="240" w:lineRule="auto"/>
              <w:jc w:val="both"/>
            </w:pPr>
            <w:r w:rsidRPr="00495A84">
              <w:t>70</w:t>
            </w:r>
          </w:p>
        </w:tc>
        <w:tc>
          <w:tcPr>
            <w:tcW w:w="992" w:type="dxa"/>
          </w:tcPr>
          <w:p w:rsidR="00615DCC" w:rsidRPr="00495A84" w:rsidRDefault="00615DCC" w:rsidP="00495A84">
            <w:pPr>
              <w:spacing w:after="0" w:line="240" w:lineRule="auto"/>
              <w:jc w:val="both"/>
            </w:pPr>
            <w:r w:rsidRPr="00495A84">
              <w:t>17</w:t>
            </w:r>
          </w:p>
        </w:tc>
      </w:tr>
      <w:tr w:rsidR="00615DCC" w:rsidRPr="00495A84">
        <w:tc>
          <w:tcPr>
            <w:tcW w:w="1668" w:type="dxa"/>
          </w:tcPr>
          <w:p w:rsidR="00615DCC" w:rsidRPr="00495A84" w:rsidRDefault="00615DCC" w:rsidP="00495A84">
            <w:pPr>
              <w:spacing w:after="0" w:line="240" w:lineRule="auto"/>
              <w:jc w:val="both"/>
              <w:rPr>
                <w:b/>
                <w:bCs/>
              </w:rPr>
            </w:pPr>
            <w:r w:rsidRPr="00495A84">
              <w:rPr>
                <w:b/>
                <w:bCs/>
              </w:rPr>
              <w:t>S5/6 BOYS</w:t>
            </w:r>
          </w:p>
        </w:tc>
        <w:tc>
          <w:tcPr>
            <w:tcW w:w="1134" w:type="dxa"/>
          </w:tcPr>
          <w:p w:rsidR="00615DCC" w:rsidRPr="00495A84" w:rsidRDefault="00615DCC" w:rsidP="00495A84">
            <w:pPr>
              <w:spacing w:after="0" w:line="240" w:lineRule="auto"/>
              <w:jc w:val="both"/>
            </w:pPr>
            <w:r w:rsidRPr="00495A84">
              <w:t>3900</w:t>
            </w:r>
          </w:p>
        </w:tc>
        <w:tc>
          <w:tcPr>
            <w:tcW w:w="992" w:type="dxa"/>
          </w:tcPr>
          <w:p w:rsidR="00615DCC" w:rsidRPr="00495A84" w:rsidRDefault="00615DCC" w:rsidP="00495A84">
            <w:pPr>
              <w:spacing w:after="0" w:line="240" w:lineRule="auto"/>
              <w:jc w:val="both"/>
            </w:pPr>
            <w:r w:rsidRPr="00495A84">
              <w:t>95</w:t>
            </w:r>
          </w:p>
        </w:tc>
        <w:tc>
          <w:tcPr>
            <w:tcW w:w="992" w:type="dxa"/>
          </w:tcPr>
          <w:p w:rsidR="00615DCC" w:rsidRPr="00495A84" w:rsidRDefault="00615DCC" w:rsidP="00495A84">
            <w:pPr>
              <w:spacing w:after="0" w:line="240" w:lineRule="auto"/>
              <w:jc w:val="both"/>
            </w:pPr>
            <w:r w:rsidRPr="00495A84">
              <w:t>18</w:t>
            </w:r>
          </w:p>
        </w:tc>
      </w:tr>
    </w:tbl>
    <w:p w:rsidR="00615DCC" w:rsidRDefault="00615DCC" w:rsidP="008962F5">
      <w:pPr>
        <w:spacing w:after="0" w:line="240" w:lineRule="auto"/>
        <w:jc w:val="both"/>
        <w:rPr>
          <w:b/>
          <w:bCs/>
        </w:rPr>
      </w:pPr>
    </w:p>
    <w:p w:rsidR="00615DCC" w:rsidRPr="00A86CD5" w:rsidRDefault="00615DCC" w:rsidP="008962F5">
      <w:pPr>
        <w:spacing w:after="0" w:line="240" w:lineRule="auto"/>
        <w:jc w:val="both"/>
      </w:pPr>
      <w:r>
        <w:rPr>
          <w:b/>
          <w:bCs/>
        </w:rPr>
        <w:t xml:space="preserve">ARRIVAL  </w:t>
      </w:r>
      <w:r w:rsidRPr="00A86CD5">
        <w:t>On arrival please take your pupils to the Rugby club house where they will be allocated with an SI “peg” (1 peg per pair or individual). Please emphasise to them that these pegs cost £30 to replace!</w:t>
      </w:r>
    </w:p>
    <w:p w:rsidR="00615DCC" w:rsidRDefault="00615DCC" w:rsidP="008962F5">
      <w:pPr>
        <w:spacing w:after="0" w:line="240" w:lineRule="auto"/>
        <w:jc w:val="both"/>
        <w:rPr>
          <w:b/>
          <w:bCs/>
        </w:rPr>
      </w:pPr>
    </w:p>
    <w:p w:rsidR="00615DCC" w:rsidRPr="00E01473" w:rsidRDefault="00615DCC" w:rsidP="008962F5">
      <w:pPr>
        <w:spacing w:after="0" w:line="240" w:lineRule="auto"/>
        <w:jc w:val="both"/>
      </w:pPr>
      <w:r>
        <w:rPr>
          <w:b/>
          <w:bCs/>
        </w:rPr>
        <w:t xml:space="preserve">START PROCEDURE  </w:t>
      </w:r>
      <w:r>
        <w:t>Competitors</w:t>
      </w:r>
      <w:r w:rsidRPr="00E01473">
        <w:t xml:space="preserve"> should be at the start area at least 3 mins before their start time. They will be called into the start at this point and will make their way to the start line. One minute before their start time they will be allowed to pick up their map and look at their course. Officials will be on hand to help those who need help to set their map etc before they begin.</w:t>
      </w:r>
    </w:p>
    <w:p w:rsidR="00615DCC" w:rsidRDefault="00615DCC" w:rsidP="008962F5">
      <w:pPr>
        <w:spacing w:after="0" w:line="240" w:lineRule="auto"/>
        <w:jc w:val="both"/>
        <w:rPr>
          <w:b/>
          <w:bCs/>
        </w:rPr>
      </w:pPr>
    </w:p>
    <w:p w:rsidR="00615DCC" w:rsidRPr="00E01473" w:rsidRDefault="00615DCC" w:rsidP="008962F5">
      <w:pPr>
        <w:spacing w:after="0" w:line="240" w:lineRule="auto"/>
        <w:jc w:val="both"/>
      </w:pPr>
      <w:r w:rsidRPr="00E01473">
        <w:t>Competitors should punch the finish and then go back to the Rugby Club where they will downloa</w:t>
      </w:r>
      <w:r>
        <w:t>d their peg and receive a print</w:t>
      </w:r>
      <w:r w:rsidRPr="00E01473">
        <w:t>out of their result.</w:t>
      </w:r>
    </w:p>
    <w:p w:rsidR="00615DCC" w:rsidRDefault="00615DCC" w:rsidP="008962F5">
      <w:pPr>
        <w:spacing w:after="0" w:line="240" w:lineRule="auto"/>
        <w:jc w:val="both"/>
        <w:rPr>
          <w:b/>
          <w:bCs/>
        </w:rPr>
      </w:pPr>
    </w:p>
    <w:p w:rsidR="00615DCC" w:rsidRPr="004F4ABC" w:rsidRDefault="00615DCC" w:rsidP="008962F5">
      <w:pPr>
        <w:spacing w:after="0" w:line="240" w:lineRule="auto"/>
        <w:jc w:val="both"/>
        <w:rPr>
          <w:b/>
          <w:bCs/>
        </w:rPr>
      </w:pPr>
      <w:r>
        <w:rPr>
          <w:b/>
          <w:bCs/>
        </w:rPr>
        <w:t xml:space="preserve">PRIZE GIVING  </w:t>
      </w:r>
      <w:r w:rsidRPr="00E01473">
        <w:t>We hope to begin the prize giving as soon as possible and by 1.15</w:t>
      </w:r>
      <w:r>
        <w:t xml:space="preserve"> pm</w:t>
      </w:r>
      <w:r w:rsidRPr="00E01473">
        <w:t xml:space="preserve"> at the latest.</w:t>
      </w:r>
    </w:p>
    <w:sectPr w:rsidR="00615DCC" w:rsidRPr="004F4ABC" w:rsidSect="00E01473">
      <w:pgSz w:w="11906" w:h="16838"/>
      <w:pgMar w:top="873"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ABC"/>
    <w:rsid w:val="00403B90"/>
    <w:rsid w:val="00495A84"/>
    <w:rsid w:val="004F4ABC"/>
    <w:rsid w:val="00615DCC"/>
    <w:rsid w:val="00793C69"/>
    <w:rsid w:val="008962F5"/>
    <w:rsid w:val="008F6BA6"/>
    <w:rsid w:val="0093768D"/>
    <w:rsid w:val="00A86CD5"/>
    <w:rsid w:val="00B80032"/>
    <w:rsid w:val="00C3032E"/>
    <w:rsid w:val="00E01473"/>
    <w:rsid w:val="00F93FD3"/>
    <w:rsid w:val="00FE7C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032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Pages>
  <Words>346</Words>
  <Characters>1976</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lyoung</dc:creator>
  <cp:keywords/>
  <dc:description/>
  <cp:lastModifiedBy>User1</cp:lastModifiedBy>
  <cp:revision>3</cp:revision>
  <cp:lastPrinted>2012-05-31T14:51:00Z</cp:lastPrinted>
  <dcterms:created xsi:type="dcterms:W3CDTF">2012-05-31T13:56:00Z</dcterms:created>
  <dcterms:modified xsi:type="dcterms:W3CDTF">2012-05-31T22:13:00Z</dcterms:modified>
</cp:coreProperties>
</file>